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4D3D43" w:rsidP="002124BC">
      <w:pPr>
        <w:spacing w:after="0" w:line="240" w:lineRule="auto"/>
        <w:jc w:val="center"/>
      </w:pPr>
      <w:r>
        <w:t>Thursday</w:t>
      </w:r>
      <w:r w:rsidR="008738A8">
        <w:t xml:space="preserve"> </w:t>
      </w:r>
      <w:r w:rsidR="00AA102F">
        <w:t>January 22</w:t>
      </w:r>
      <w:r w:rsidR="00AA102F" w:rsidRPr="00AA102F">
        <w:rPr>
          <w:vertAlign w:val="superscript"/>
        </w:rPr>
        <w:t>nd</w:t>
      </w:r>
      <w:r w:rsidR="00AA102F">
        <w:t>, 2015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396377" w:rsidP="002124BC">
      <w:pPr>
        <w:spacing w:after="0" w:line="240" w:lineRule="auto"/>
        <w:jc w:val="center"/>
      </w:pPr>
      <w:r>
        <w:t>2:45</w:t>
      </w:r>
      <w:r w:rsidR="002124BC">
        <w:t>-4:00pm</w:t>
      </w:r>
    </w:p>
    <w:p w:rsidR="005470C4" w:rsidRDefault="005470C4" w:rsidP="002124BC">
      <w:pPr>
        <w:spacing w:after="0" w:line="240" w:lineRule="auto"/>
        <w:jc w:val="center"/>
      </w:pPr>
    </w:p>
    <w:p w:rsidR="005470C4" w:rsidRDefault="005470C4" w:rsidP="002124BC">
      <w:pPr>
        <w:spacing w:after="0" w:line="240" w:lineRule="auto"/>
        <w:jc w:val="center"/>
      </w:pPr>
      <w:bookmarkStart w:id="0" w:name="_GoBack"/>
      <w:bookmarkEnd w:id="0"/>
    </w:p>
    <w:p w:rsidR="0063672B" w:rsidRDefault="00117474" w:rsidP="0063672B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637279" w:rsidRDefault="00637279" w:rsidP="0063672B">
      <w:pPr>
        <w:pStyle w:val="ListParagraph"/>
        <w:numPr>
          <w:ilvl w:val="0"/>
          <w:numId w:val="4"/>
        </w:numPr>
      </w:pPr>
      <w:r>
        <w:t>Collaborating with the Student Success Committee (Mayra Padilla)</w:t>
      </w:r>
    </w:p>
    <w:p w:rsidR="00637279" w:rsidRDefault="00637279" w:rsidP="0063672B">
      <w:pPr>
        <w:pStyle w:val="ListParagraph"/>
        <w:numPr>
          <w:ilvl w:val="0"/>
          <w:numId w:val="4"/>
        </w:numPr>
      </w:pPr>
      <w:r>
        <w:t>Collaborating with the Skills Center and Supplemental Instruction (Brandy Gibson)</w:t>
      </w:r>
    </w:p>
    <w:p w:rsidR="00637279" w:rsidRDefault="00637279" w:rsidP="0063672B">
      <w:pPr>
        <w:pStyle w:val="ListParagraph"/>
        <w:numPr>
          <w:ilvl w:val="0"/>
          <w:numId w:val="4"/>
        </w:numPr>
      </w:pPr>
      <w:r>
        <w:t>Update 2014-2015 BSI budget</w:t>
      </w:r>
    </w:p>
    <w:p w:rsidR="0063672B" w:rsidRDefault="00886DB8" w:rsidP="0063672B">
      <w:pPr>
        <w:pStyle w:val="ListParagraph"/>
        <w:numPr>
          <w:ilvl w:val="0"/>
          <w:numId w:val="4"/>
        </w:numPr>
      </w:pPr>
      <w:r>
        <w:t>Updates</w:t>
      </w:r>
      <w:r w:rsidR="0063672B">
        <w:t xml:space="preserve"> on committee projects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Tutoring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ESL Tutoring</w:t>
      </w:r>
    </w:p>
    <w:p w:rsidR="004D3D43" w:rsidRDefault="004D3D43" w:rsidP="0063672B">
      <w:pPr>
        <w:pStyle w:val="ListParagraph"/>
        <w:numPr>
          <w:ilvl w:val="1"/>
          <w:numId w:val="4"/>
        </w:numPr>
      </w:pPr>
      <w:r>
        <w:t>Counselor outreach (Student Services)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Faculty Development</w:t>
      </w:r>
    </w:p>
    <w:p w:rsidR="006D53F5" w:rsidRDefault="0063672B" w:rsidP="0063672B">
      <w:pPr>
        <w:pStyle w:val="ListParagraph"/>
        <w:numPr>
          <w:ilvl w:val="1"/>
          <w:numId w:val="4"/>
        </w:numPr>
      </w:pPr>
      <w:r>
        <w:t>Research</w:t>
      </w:r>
    </w:p>
    <w:p w:rsidR="00637279" w:rsidRDefault="00637279" w:rsidP="0063727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Reading Apprenticeship (Heather Roth)</w:t>
      </w:r>
    </w:p>
    <w:p w:rsidR="00483FD1" w:rsidRDefault="004910C2" w:rsidP="0063727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ESL </w:t>
      </w:r>
      <w:r w:rsidR="006F134B">
        <w:t>BSI Funding Request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6D53F5"/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323310"/>
    <w:rsid w:val="0032661E"/>
    <w:rsid w:val="00362BDC"/>
    <w:rsid w:val="00396377"/>
    <w:rsid w:val="00406503"/>
    <w:rsid w:val="00410CC2"/>
    <w:rsid w:val="004542EF"/>
    <w:rsid w:val="004565E5"/>
    <w:rsid w:val="00483FD1"/>
    <w:rsid w:val="004910C2"/>
    <w:rsid w:val="004A40E7"/>
    <w:rsid w:val="004C2AB0"/>
    <w:rsid w:val="004D3D43"/>
    <w:rsid w:val="004E63F0"/>
    <w:rsid w:val="005470C4"/>
    <w:rsid w:val="0063672B"/>
    <w:rsid w:val="00637279"/>
    <w:rsid w:val="006D53F5"/>
    <w:rsid w:val="006F134B"/>
    <w:rsid w:val="007E7C7C"/>
    <w:rsid w:val="008001A0"/>
    <w:rsid w:val="008156A9"/>
    <w:rsid w:val="00826F89"/>
    <w:rsid w:val="00833B57"/>
    <w:rsid w:val="008738A8"/>
    <w:rsid w:val="00886DB8"/>
    <w:rsid w:val="00916B04"/>
    <w:rsid w:val="00991841"/>
    <w:rsid w:val="009B1B79"/>
    <w:rsid w:val="00A70306"/>
    <w:rsid w:val="00AA102F"/>
    <w:rsid w:val="00AA4560"/>
    <w:rsid w:val="00AE3A0F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55F58"/>
    <w:rsid w:val="00EA317A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4A805-8EC5-4BDF-A034-2C8EA84A56EB}"/>
</file>

<file path=customXml/itemProps2.xml><?xml version="1.0" encoding="utf-8"?>
<ds:datastoreItem xmlns:ds="http://schemas.openxmlformats.org/officeDocument/2006/customXml" ds:itemID="{74A5465F-4095-4237-974A-296B0F2EB630}"/>
</file>

<file path=customXml/itemProps3.xml><?xml version="1.0" encoding="utf-8"?>
<ds:datastoreItem xmlns:ds="http://schemas.openxmlformats.org/officeDocument/2006/customXml" ds:itemID="{ED36403D-70D0-4BE9-BE54-6C516B3EBE9E}"/>
</file>

<file path=docProps/app.xml><?xml version="1.0" encoding="utf-8"?>
<Properties xmlns="http://schemas.openxmlformats.org/officeDocument/2006/extended-properties" xmlns:vt="http://schemas.openxmlformats.org/officeDocument/2006/docPropsVTypes">
  <Template>FB064033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7</cp:revision>
  <cp:lastPrinted>2014-05-06T21:22:00Z</cp:lastPrinted>
  <dcterms:created xsi:type="dcterms:W3CDTF">2015-01-13T21:35:00Z</dcterms:created>
  <dcterms:modified xsi:type="dcterms:W3CDTF">2015-01-22T17:31:00Z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